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82" w:rsidRPr="009C4391" w:rsidRDefault="009C4391" w:rsidP="009C4391">
      <w:pPr>
        <w:jc w:val="center"/>
        <w:rPr>
          <w:rFonts w:ascii="BigNoodleTitling" w:hAnsi="BigNoodleTitling"/>
          <w:sz w:val="56"/>
          <w:szCs w:val="44"/>
        </w:rPr>
      </w:pPr>
      <w:r w:rsidRPr="009C4391">
        <w:rPr>
          <w:rFonts w:ascii="BigNoodleTitling" w:hAnsi="BigNoodleTitling"/>
          <w:sz w:val="56"/>
          <w:szCs w:val="44"/>
        </w:rPr>
        <w:t>Fundraising Plan</w:t>
      </w:r>
    </w:p>
    <w:p w:rsidR="009C4391" w:rsidRPr="009C4391" w:rsidRDefault="009C4391" w:rsidP="009C4391">
      <w:pPr>
        <w:jc w:val="center"/>
        <w:rPr>
          <w:rFonts w:ascii="BigNoodleTitling" w:hAnsi="BigNoodleTitling"/>
          <w:sz w:val="32"/>
          <w:szCs w:val="44"/>
        </w:rPr>
      </w:pPr>
    </w:p>
    <w:tbl>
      <w:tblPr>
        <w:tblW w:w="98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2"/>
        <w:gridCol w:w="3515"/>
        <w:gridCol w:w="1941"/>
        <w:gridCol w:w="2473"/>
      </w:tblGrid>
      <w:tr w:rsidR="009C4391" w:rsidRPr="009C4391" w:rsidTr="009C4391">
        <w:trPr>
          <w:trHeight w:val="395"/>
        </w:trPr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Fundraising Activity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Target</w:t>
            </w: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Monthly total</w:t>
            </w:r>
          </w:p>
        </w:tc>
      </w:tr>
      <w:tr w:rsidR="009C4391" w:rsidRPr="009C4391" w:rsidTr="009C4391">
        <w:trPr>
          <w:trHeight w:val="395"/>
        </w:trPr>
        <w:tc>
          <w:tcPr>
            <w:tcW w:w="196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9C439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:rsidR="009C4391" w:rsidRDefault="009C4391" w:rsidP="009C4391">
      <w:pPr>
        <w:jc w:val="center"/>
        <w:rPr>
          <w:rFonts w:ascii="BigNoodleTitling" w:hAnsi="BigNoodleTitling"/>
          <w:sz w:val="52"/>
          <w:szCs w:val="44"/>
        </w:rPr>
      </w:pPr>
      <w:r>
        <w:rPr>
          <w:rFonts w:ascii="BigNoodleTitling" w:hAnsi="BigNoodleTitling"/>
          <w:sz w:val="52"/>
          <w:szCs w:val="44"/>
        </w:rPr>
        <w:lastRenderedPageBreak/>
        <w:t>Fundraising Plan continued….</w:t>
      </w:r>
    </w:p>
    <w:p w:rsidR="009C4391" w:rsidRPr="009C4391" w:rsidRDefault="009C4391" w:rsidP="009C4391">
      <w:pPr>
        <w:jc w:val="center"/>
        <w:rPr>
          <w:rFonts w:ascii="BigNoodleTitling" w:hAnsi="BigNoodleTitling"/>
          <w:sz w:val="28"/>
          <w:szCs w:val="44"/>
        </w:rPr>
      </w:pPr>
    </w:p>
    <w:tbl>
      <w:tblPr>
        <w:tblW w:w="98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2"/>
        <w:gridCol w:w="3515"/>
        <w:gridCol w:w="1941"/>
        <w:gridCol w:w="2473"/>
      </w:tblGrid>
      <w:tr w:rsidR="009C4391" w:rsidRPr="009C4391" w:rsidTr="00023E12">
        <w:trPr>
          <w:trHeight w:val="395"/>
        </w:trPr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Fundraising Activity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Target</w:t>
            </w: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Monthly total</w:t>
            </w:r>
          </w:p>
        </w:tc>
      </w:tr>
      <w:tr w:rsidR="009C4391" w:rsidRPr="009C4391" w:rsidTr="00023E12">
        <w:trPr>
          <w:trHeight w:val="395"/>
        </w:trPr>
        <w:tc>
          <w:tcPr>
            <w:tcW w:w="196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1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023E12">
        <w:trPr>
          <w:trHeight w:val="3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:rsidR="009C4391" w:rsidRDefault="009C4391" w:rsidP="009C4391">
      <w:pPr>
        <w:jc w:val="center"/>
        <w:rPr>
          <w:rFonts w:ascii="BigNoodleTitling" w:hAnsi="BigNoodleTitling"/>
          <w:sz w:val="52"/>
          <w:szCs w:val="44"/>
        </w:rPr>
      </w:pPr>
      <w:r>
        <w:rPr>
          <w:rFonts w:ascii="BigNoodleTitling" w:hAnsi="BigNoodleTitling"/>
          <w:sz w:val="52"/>
          <w:szCs w:val="44"/>
        </w:rPr>
        <w:lastRenderedPageBreak/>
        <w:t>Fundraising Plan continued….</w:t>
      </w:r>
    </w:p>
    <w:p w:rsidR="009C4391" w:rsidRPr="009C4391" w:rsidRDefault="009C4391" w:rsidP="009C4391">
      <w:pPr>
        <w:jc w:val="center"/>
        <w:rPr>
          <w:rFonts w:ascii="BigNoodleTitling" w:hAnsi="BigNoodleTitling"/>
          <w:sz w:val="28"/>
          <w:szCs w:val="44"/>
        </w:rPr>
      </w:pPr>
    </w:p>
    <w:tbl>
      <w:tblPr>
        <w:tblW w:w="98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7"/>
        <w:gridCol w:w="3506"/>
        <w:gridCol w:w="1936"/>
        <w:gridCol w:w="2467"/>
      </w:tblGrid>
      <w:tr w:rsidR="009C4391" w:rsidRPr="009C4391" w:rsidTr="009C4391">
        <w:trPr>
          <w:trHeight w:val="365"/>
        </w:trPr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Fundraising Activity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Target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9C439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Monthly total</w:t>
            </w:r>
          </w:p>
        </w:tc>
      </w:tr>
      <w:tr w:rsidR="009C4391" w:rsidRPr="009C4391" w:rsidTr="009C4391">
        <w:trPr>
          <w:trHeight w:val="365"/>
        </w:trPr>
        <w:tc>
          <w:tcPr>
            <w:tcW w:w="195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19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19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19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19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19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19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C4391" w:rsidRPr="009C4391" w:rsidTr="009C4391">
        <w:trPr>
          <w:trHeight w:val="3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C4391" w:rsidRPr="009C4391" w:rsidRDefault="009C4391" w:rsidP="00023E1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:rsidR="009C4391" w:rsidRPr="009C4391" w:rsidRDefault="009C4391" w:rsidP="009C4391">
      <w:pPr>
        <w:rPr>
          <w:rFonts w:ascii="BigNoodleTitling" w:hAnsi="BigNoodleTitling"/>
          <w:sz w:val="52"/>
          <w:szCs w:val="44"/>
        </w:rPr>
      </w:pPr>
    </w:p>
    <w:sectPr w:rsidR="009C4391" w:rsidRPr="009C4391" w:rsidSect="00E02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985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0B" w:rsidRDefault="00BF500B" w:rsidP="004F3DAD">
      <w:r>
        <w:separator/>
      </w:r>
    </w:p>
  </w:endnote>
  <w:endnote w:type="continuationSeparator" w:id="0">
    <w:p w:rsidR="00BF500B" w:rsidRDefault="00BF500B" w:rsidP="004F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1" w:rsidRDefault="00F35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1" w:rsidRDefault="00F35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1" w:rsidRDefault="00F3547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80DB008" wp14:editId="0B3CB693">
          <wp:simplePos x="0" y="0"/>
          <wp:positionH relativeFrom="column">
            <wp:posOffset>-285750</wp:posOffset>
          </wp:positionH>
          <wp:positionV relativeFrom="paragraph">
            <wp:posOffset>85725</wp:posOffset>
          </wp:positionV>
          <wp:extent cx="6870700" cy="3683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editId="40DE11AA">
          <wp:simplePos x="0" y="0"/>
          <wp:positionH relativeFrom="column">
            <wp:posOffset>228600</wp:posOffset>
          </wp:positionH>
          <wp:positionV relativeFrom="paragraph">
            <wp:posOffset>10059035</wp:posOffset>
          </wp:positionV>
          <wp:extent cx="6870700" cy="36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editId="7605539D">
          <wp:simplePos x="0" y="0"/>
          <wp:positionH relativeFrom="column">
            <wp:posOffset>228600</wp:posOffset>
          </wp:positionH>
          <wp:positionV relativeFrom="paragraph">
            <wp:posOffset>10059035</wp:posOffset>
          </wp:positionV>
          <wp:extent cx="6870700" cy="368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editId="33694FEF">
          <wp:simplePos x="0" y="0"/>
          <wp:positionH relativeFrom="column">
            <wp:posOffset>228600</wp:posOffset>
          </wp:positionH>
          <wp:positionV relativeFrom="paragraph">
            <wp:posOffset>10059035</wp:posOffset>
          </wp:positionV>
          <wp:extent cx="6870700" cy="368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0B" w:rsidRDefault="00BF500B" w:rsidP="004F3DAD">
      <w:r>
        <w:separator/>
      </w:r>
    </w:p>
  </w:footnote>
  <w:footnote w:type="continuationSeparator" w:id="0">
    <w:p w:rsidR="00BF500B" w:rsidRDefault="00BF500B" w:rsidP="004F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1" w:rsidRDefault="00F3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82" w:rsidRDefault="00E026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469C404" wp14:editId="612216BA">
          <wp:simplePos x="0" y="0"/>
          <wp:positionH relativeFrom="page">
            <wp:posOffset>-82195</wp:posOffset>
          </wp:positionH>
          <wp:positionV relativeFrom="page">
            <wp:posOffset>-131445</wp:posOffset>
          </wp:positionV>
          <wp:extent cx="7562088" cy="1801368"/>
          <wp:effectExtent l="0" t="0" r="762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Template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3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AD" w:rsidRDefault="004F3DA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1D88BF" wp14:editId="75114CE2">
          <wp:simplePos x="0" y="0"/>
          <wp:positionH relativeFrom="page">
            <wp:posOffset>0</wp:posOffset>
          </wp:positionH>
          <wp:positionV relativeFrom="page">
            <wp:posOffset>-152400</wp:posOffset>
          </wp:positionV>
          <wp:extent cx="7562088" cy="1801368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Template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3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DA4"/>
    <w:multiLevelType w:val="hybridMultilevel"/>
    <w:tmpl w:val="7E7A7F64"/>
    <w:lvl w:ilvl="0" w:tplc="C38E9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3A1817"/>
    <w:multiLevelType w:val="multilevel"/>
    <w:tmpl w:val="A046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4004"/>
    <w:multiLevelType w:val="hybridMultilevel"/>
    <w:tmpl w:val="11A2E3B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3CC52BD"/>
    <w:multiLevelType w:val="hybridMultilevel"/>
    <w:tmpl w:val="CE96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0837"/>
    <w:multiLevelType w:val="hybridMultilevel"/>
    <w:tmpl w:val="B14E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B37A3"/>
    <w:multiLevelType w:val="hybridMultilevel"/>
    <w:tmpl w:val="6DF0089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07FC7972"/>
    <w:multiLevelType w:val="hybridMultilevel"/>
    <w:tmpl w:val="C5A856EA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85F5EA1"/>
    <w:multiLevelType w:val="hybridMultilevel"/>
    <w:tmpl w:val="AA1EE7CA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8" w15:restartNumberingAfterBreak="0">
    <w:nsid w:val="0898565A"/>
    <w:multiLevelType w:val="hybridMultilevel"/>
    <w:tmpl w:val="B4907E38"/>
    <w:lvl w:ilvl="0" w:tplc="8F8A0A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0B154E26"/>
    <w:multiLevelType w:val="hybridMultilevel"/>
    <w:tmpl w:val="8592B22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0B877824"/>
    <w:multiLevelType w:val="hybridMultilevel"/>
    <w:tmpl w:val="3B28F8EC"/>
    <w:lvl w:ilvl="0" w:tplc="D7208B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3A27122"/>
    <w:multiLevelType w:val="hybridMultilevel"/>
    <w:tmpl w:val="DF4E764C"/>
    <w:lvl w:ilvl="0" w:tplc="D11491C2">
      <w:numFmt w:val="bullet"/>
      <w:lvlText w:val="-"/>
      <w:lvlJc w:val="left"/>
      <w:pPr>
        <w:ind w:left="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 w15:restartNumberingAfterBreak="0">
    <w:nsid w:val="17873DCC"/>
    <w:multiLevelType w:val="hybridMultilevel"/>
    <w:tmpl w:val="80C8EA8E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0993A83"/>
    <w:multiLevelType w:val="hybridMultilevel"/>
    <w:tmpl w:val="E830F648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21D512E6"/>
    <w:multiLevelType w:val="hybridMultilevel"/>
    <w:tmpl w:val="F8FC7ADE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258E75E2"/>
    <w:multiLevelType w:val="hybridMultilevel"/>
    <w:tmpl w:val="76342404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26AB1DDC"/>
    <w:multiLevelType w:val="hybridMultilevel"/>
    <w:tmpl w:val="6D0E25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272D1C42"/>
    <w:multiLevelType w:val="hybridMultilevel"/>
    <w:tmpl w:val="841472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307A6F25"/>
    <w:multiLevelType w:val="hybridMultilevel"/>
    <w:tmpl w:val="4A74B3C0"/>
    <w:lvl w:ilvl="0" w:tplc="D11491C2">
      <w:numFmt w:val="bullet"/>
      <w:lvlText w:val="-"/>
      <w:lvlJc w:val="left"/>
      <w:pPr>
        <w:ind w:left="11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34293F86"/>
    <w:multiLevelType w:val="hybridMultilevel"/>
    <w:tmpl w:val="8474B8C4"/>
    <w:lvl w:ilvl="0" w:tplc="D25E04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353D31F2"/>
    <w:multiLevelType w:val="hybridMultilevel"/>
    <w:tmpl w:val="ADDE91AC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3829305A"/>
    <w:multiLevelType w:val="hybridMultilevel"/>
    <w:tmpl w:val="C5A856EA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3ABC0241"/>
    <w:multiLevelType w:val="hybridMultilevel"/>
    <w:tmpl w:val="3690BCF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234B2"/>
    <w:multiLevelType w:val="hybridMultilevel"/>
    <w:tmpl w:val="800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20B4"/>
    <w:multiLevelType w:val="hybridMultilevel"/>
    <w:tmpl w:val="721C22E6"/>
    <w:lvl w:ilvl="0" w:tplc="D11491C2"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46E62046"/>
    <w:multiLevelType w:val="hybridMultilevel"/>
    <w:tmpl w:val="9C6C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E531D"/>
    <w:multiLevelType w:val="hybridMultilevel"/>
    <w:tmpl w:val="803C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9057F"/>
    <w:multiLevelType w:val="hybridMultilevel"/>
    <w:tmpl w:val="06CC10AA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C424F38"/>
    <w:multiLevelType w:val="hybridMultilevel"/>
    <w:tmpl w:val="C424346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4CEA6712"/>
    <w:multiLevelType w:val="hybridMultilevel"/>
    <w:tmpl w:val="C1044D9A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0" w15:restartNumberingAfterBreak="0">
    <w:nsid w:val="4ED33390"/>
    <w:multiLevelType w:val="hybridMultilevel"/>
    <w:tmpl w:val="BACA6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53B0A"/>
    <w:multiLevelType w:val="hybridMultilevel"/>
    <w:tmpl w:val="7C92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43CDE"/>
    <w:multiLevelType w:val="hybridMultilevel"/>
    <w:tmpl w:val="11066566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3" w15:restartNumberingAfterBreak="0">
    <w:nsid w:val="6244151B"/>
    <w:multiLevelType w:val="hybridMultilevel"/>
    <w:tmpl w:val="D21E7A0A"/>
    <w:lvl w:ilvl="0" w:tplc="0809000F">
      <w:start w:val="1"/>
      <w:numFmt w:val="decimal"/>
      <w:lvlText w:val="%1."/>
      <w:lvlJc w:val="left"/>
      <w:pPr>
        <w:ind w:left="266" w:hanging="360"/>
      </w:pPr>
    </w:lvl>
    <w:lvl w:ilvl="1" w:tplc="08090019" w:tentative="1">
      <w:start w:val="1"/>
      <w:numFmt w:val="lowerLetter"/>
      <w:lvlText w:val="%2."/>
      <w:lvlJc w:val="left"/>
      <w:pPr>
        <w:ind w:left="986" w:hanging="360"/>
      </w:pPr>
    </w:lvl>
    <w:lvl w:ilvl="2" w:tplc="0809001B" w:tentative="1">
      <w:start w:val="1"/>
      <w:numFmt w:val="lowerRoman"/>
      <w:lvlText w:val="%3."/>
      <w:lvlJc w:val="right"/>
      <w:pPr>
        <w:ind w:left="1706" w:hanging="180"/>
      </w:pPr>
    </w:lvl>
    <w:lvl w:ilvl="3" w:tplc="0809000F" w:tentative="1">
      <w:start w:val="1"/>
      <w:numFmt w:val="decimal"/>
      <w:lvlText w:val="%4."/>
      <w:lvlJc w:val="left"/>
      <w:pPr>
        <w:ind w:left="2426" w:hanging="360"/>
      </w:pPr>
    </w:lvl>
    <w:lvl w:ilvl="4" w:tplc="08090019" w:tentative="1">
      <w:start w:val="1"/>
      <w:numFmt w:val="lowerLetter"/>
      <w:lvlText w:val="%5."/>
      <w:lvlJc w:val="left"/>
      <w:pPr>
        <w:ind w:left="3146" w:hanging="360"/>
      </w:pPr>
    </w:lvl>
    <w:lvl w:ilvl="5" w:tplc="0809001B" w:tentative="1">
      <w:start w:val="1"/>
      <w:numFmt w:val="lowerRoman"/>
      <w:lvlText w:val="%6."/>
      <w:lvlJc w:val="right"/>
      <w:pPr>
        <w:ind w:left="3866" w:hanging="180"/>
      </w:pPr>
    </w:lvl>
    <w:lvl w:ilvl="6" w:tplc="0809000F" w:tentative="1">
      <w:start w:val="1"/>
      <w:numFmt w:val="decimal"/>
      <w:lvlText w:val="%7."/>
      <w:lvlJc w:val="left"/>
      <w:pPr>
        <w:ind w:left="4586" w:hanging="360"/>
      </w:pPr>
    </w:lvl>
    <w:lvl w:ilvl="7" w:tplc="08090019" w:tentative="1">
      <w:start w:val="1"/>
      <w:numFmt w:val="lowerLetter"/>
      <w:lvlText w:val="%8."/>
      <w:lvlJc w:val="left"/>
      <w:pPr>
        <w:ind w:left="5306" w:hanging="360"/>
      </w:pPr>
    </w:lvl>
    <w:lvl w:ilvl="8" w:tplc="08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4" w15:restartNumberingAfterBreak="0">
    <w:nsid w:val="6FE61B84"/>
    <w:multiLevelType w:val="hybridMultilevel"/>
    <w:tmpl w:val="7F6EFE16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730435E3"/>
    <w:multiLevelType w:val="hybridMultilevel"/>
    <w:tmpl w:val="A64E8FDA"/>
    <w:lvl w:ilvl="0" w:tplc="EF563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 w15:restartNumberingAfterBreak="0">
    <w:nsid w:val="7AE0486A"/>
    <w:multiLevelType w:val="hybridMultilevel"/>
    <w:tmpl w:val="AE6C08D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D7C3F80"/>
    <w:multiLevelType w:val="hybridMultilevel"/>
    <w:tmpl w:val="A720EDC6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30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10"/>
  </w:num>
  <w:num w:numId="17">
    <w:abstractNumId w:val="19"/>
  </w:num>
  <w:num w:numId="18">
    <w:abstractNumId w:val="8"/>
  </w:num>
  <w:num w:numId="19">
    <w:abstractNumId w:val="15"/>
  </w:num>
  <w:num w:numId="20">
    <w:abstractNumId w:val="12"/>
  </w:num>
  <w:num w:numId="21">
    <w:abstractNumId w:val="14"/>
  </w:num>
  <w:num w:numId="22">
    <w:abstractNumId w:val="35"/>
  </w:num>
  <w:num w:numId="23">
    <w:abstractNumId w:val="5"/>
  </w:num>
  <w:num w:numId="24">
    <w:abstractNumId w:val="18"/>
  </w:num>
  <w:num w:numId="25">
    <w:abstractNumId w:val="28"/>
  </w:num>
  <w:num w:numId="26">
    <w:abstractNumId w:val="32"/>
  </w:num>
  <w:num w:numId="27">
    <w:abstractNumId w:val="0"/>
  </w:num>
  <w:num w:numId="28">
    <w:abstractNumId w:val="16"/>
  </w:num>
  <w:num w:numId="29">
    <w:abstractNumId w:val="21"/>
  </w:num>
  <w:num w:numId="30">
    <w:abstractNumId w:val="27"/>
  </w:num>
  <w:num w:numId="31">
    <w:abstractNumId w:val="6"/>
  </w:num>
  <w:num w:numId="32">
    <w:abstractNumId w:val="20"/>
  </w:num>
  <w:num w:numId="33">
    <w:abstractNumId w:val="34"/>
  </w:num>
  <w:num w:numId="34">
    <w:abstractNumId w:val="36"/>
  </w:num>
  <w:num w:numId="35">
    <w:abstractNumId w:val="2"/>
  </w:num>
  <w:num w:numId="36">
    <w:abstractNumId w:val="17"/>
  </w:num>
  <w:num w:numId="37">
    <w:abstractNumId w:val="37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91"/>
    <w:rsid w:val="000475CD"/>
    <w:rsid w:val="0008351C"/>
    <w:rsid w:val="0010023C"/>
    <w:rsid w:val="00115543"/>
    <w:rsid w:val="00171DDF"/>
    <w:rsid w:val="0018307E"/>
    <w:rsid w:val="001957DC"/>
    <w:rsid w:val="00236E42"/>
    <w:rsid w:val="00256EB4"/>
    <w:rsid w:val="0027532A"/>
    <w:rsid w:val="00296E51"/>
    <w:rsid w:val="00305EF8"/>
    <w:rsid w:val="00341FF3"/>
    <w:rsid w:val="003423B0"/>
    <w:rsid w:val="003A40F1"/>
    <w:rsid w:val="003F5648"/>
    <w:rsid w:val="00456AA0"/>
    <w:rsid w:val="00470CA0"/>
    <w:rsid w:val="004B4FCF"/>
    <w:rsid w:val="004E47E0"/>
    <w:rsid w:val="004F3DAD"/>
    <w:rsid w:val="00552CBD"/>
    <w:rsid w:val="0059001B"/>
    <w:rsid w:val="00594107"/>
    <w:rsid w:val="005A0BBC"/>
    <w:rsid w:val="005C481B"/>
    <w:rsid w:val="005D1D3B"/>
    <w:rsid w:val="0070724D"/>
    <w:rsid w:val="0071676F"/>
    <w:rsid w:val="00737F1F"/>
    <w:rsid w:val="007437F5"/>
    <w:rsid w:val="0074782E"/>
    <w:rsid w:val="007D5FE0"/>
    <w:rsid w:val="00825CFA"/>
    <w:rsid w:val="008B52AD"/>
    <w:rsid w:val="008D3C8E"/>
    <w:rsid w:val="008F7529"/>
    <w:rsid w:val="00911DCA"/>
    <w:rsid w:val="00931537"/>
    <w:rsid w:val="009716B5"/>
    <w:rsid w:val="009A16C2"/>
    <w:rsid w:val="009C4391"/>
    <w:rsid w:val="009D074F"/>
    <w:rsid w:val="009D2119"/>
    <w:rsid w:val="00A71A6D"/>
    <w:rsid w:val="00AC592D"/>
    <w:rsid w:val="00BD3707"/>
    <w:rsid w:val="00BD4625"/>
    <w:rsid w:val="00BF500B"/>
    <w:rsid w:val="00C4130F"/>
    <w:rsid w:val="00D64730"/>
    <w:rsid w:val="00D73C4A"/>
    <w:rsid w:val="00D740EB"/>
    <w:rsid w:val="00DD22D2"/>
    <w:rsid w:val="00DF1E60"/>
    <w:rsid w:val="00E02682"/>
    <w:rsid w:val="00E205BF"/>
    <w:rsid w:val="00E36757"/>
    <w:rsid w:val="00E676E6"/>
    <w:rsid w:val="00ED4B31"/>
    <w:rsid w:val="00EE0AC3"/>
    <w:rsid w:val="00EE6A98"/>
    <w:rsid w:val="00F343FC"/>
    <w:rsid w:val="00F35471"/>
    <w:rsid w:val="00F3589B"/>
    <w:rsid w:val="00FD1F02"/>
    <w:rsid w:val="00FE06E8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4C25A"/>
  <w15:docId w15:val="{DC2DC80D-41B3-4D91-85AF-423C3809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C8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D3C8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D3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AD"/>
  </w:style>
  <w:style w:type="paragraph" w:styleId="Footer">
    <w:name w:val="footer"/>
    <w:basedOn w:val="Normal"/>
    <w:link w:val="FooterChar"/>
    <w:uiPriority w:val="99"/>
    <w:unhideWhenUsed/>
    <w:rsid w:val="004F3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AD"/>
  </w:style>
  <w:style w:type="paragraph" w:styleId="BalloonText">
    <w:name w:val="Balloon Text"/>
    <w:basedOn w:val="Normal"/>
    <w:link w:val="BalloonTextChar"/>
    <w:uiPriority w:val="99"/>
    <w:semiHidden/>
    <w:unhideWhenUsed/>
    <w:rsid w:val="004F3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C8E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D3C8E"/>
    <w:rPr>
      <w:rFonts w:ascii="Arial" w:eastAsia="Times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8D3C8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D3C8E"/>
    <w:rPr>
      <w:rFonts w:ascii="Times" w:eastAsia="Times" w:hAnsi="Times" w:cs="Times New Roman"/>
      <w:szCs w:val="20"/>
    </w:rPr>
  </w:style>
  <w:style w:type="paragraph" w:styleId="BodyTextIndent2">
    <w:name w:val="Body Text Indent 2"/>
    <w:basedOn w:val="Normal"/>
    <w:link w:val="BodyTextIndent2Char"/>
    <w:rsid w:val="008D3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3C8E"/>
    <w:rPr>
      <w:rFonts w:ascii="Times" w:eastAsia="Times" w:hAnsi="Times" w:cs="Times New Roman"/>
      <w:szCs w:val="20"/>
    </w:rPr>
  </w:style>
  <w:style w:type="paragraph" w:customStyle="1" w:styleId="Default">
    <w:name w:val="Default"/>
    <w:rsid w:val="00456AA0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D4B31"/>
    <w:rPr>
      <w:color w:val="0000FF" w:themeColor="hyperlink"/>
      <w:u w:val="single"/>
    </w:rPr>
  </w:style>
  <w:style w:type="table" w:styleId="GridTable3-Accent5">
    <w:name w:val="Grid Table 3 Accent 5"/>
    <w:basedOn w:val="TableNormal"/>
    <w:uiPriority w:val="48"/>
    <w:rsid w:val="00341F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41F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Google%20Drive\Forms%20and%20Master%20Documents\Letterheads\A4%20Portrai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E1EA8-7D48-4945-9CF1-442FEE55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Letterhead</Template>
  <TotalTime>7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Wright</cp:lastModifiedBy>
  <cp:revision>1</cp:revision>
  <cp:lastPrinted>2015-04-20T14:37:00Z</cp:lastPrinted>
  <dcterms:created xsi:type="dcterms:W3CDTF">2016-10-25T08:43:00Z</dcterms:created>
  <dcterms:modified xsi:type="dcterms:W3CDTF">2016-10-25T08:50:00Z</dcterms:modified>
</cp:coreProperties>
</file>