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82" w:rsidRDefault="00B74925" w:rsidP="00B74925">
      <w:pPr>
        <w:jc w:val="center"/>
        <w:rPr>
          <w:rFonts w:ascii="BigNoodleTitling" w:hAnsi="BigNoodleTitling"/>
          <w:sz w:val="56"/>
          <w:szCs w:val="56"/>
        </w:rPr>
      </w:pPr>
      <w:r>
        <w:rPr>
          <w:rFonts w:ascii="BigNoodleTitling" w:hAnsi="BigNoodleTitling"/>
          <w:sz w:val="56"/>
          <w:szCs w:val="56"/>
        </w:rPr>
        <w:t>Sponsorship form</w:t>
      </w:r>
    </w:p>
    <w:p w:rsidR="00B74925" w:rsidRPr="00B74925" w:rsidRDefault="00B74925" w:rsidP="00B74925">
      <w:pPr>
        <w:jc w:val="both"/>
        <w:rPr>
          <w:rFonts w:ascii="BigNoodleTitling" w:hAnsi="BigNoodleTitling"/>
          <w:sz w:val="36"/>
          <w:szCs w:val="56"/>
        </w:rPr>
      </w:pPr>
    </w:p>
    <w:p w:rsidR="00B74925" w:rsidRPr="00B74925" w:rsidRDefault="00B74925" w:rsidP="00B74925">
      <w:pPr>
        <w:jc w:val="both"/>
        <w:rPr>
          <w:rFonts w:ascii="BigNoodleTitling" w:hAnsi="BigNoodleTitling"/>
          <w:color w:val="31849B" w:themeColor="accent5" w:themeShade="BF"/>
          <w:sz w:val="36"/>
          <w:szCs w:val="56"/>
        </w:rPr>
      </w:pPr>
      <w:r w:rsidRPr="00B74925">
        <w:rPr>
          <w:rFonts w:ascii="BigNoodleTitling" w:hAnsi="BigNoodleTitling"/>
          <w:color w:val="31849B" w:themeColor="accent5" w:themeShade="BF"/>
          <w:sz w:val="36"/>
          <w:szCs w:val="56"/>
        </w:rPr>
        <w:t>Name:</w:t>
      </w:r>
    </w:p>
    <w:p w:rsidR="00B74925" w:rsidRPr="00B74925" w:rsidRDefault="00B74925" w:rsidP="00B74925">
      <w:pPr>
        <w:jc w:val="both"/>
        <w:rPr>
          <w:rFonts w:ascii="BigNoodleTitling" w:hAnsi="BigNoodleTitling"/>
          <w:color w:val="31849B" w:themeColor="accent5" w:themeShade="BF"/>
          <w:sz w:val="36"/>
          <w:szCs w:val="56"/>
        </w:rPr>
      </w:pPr>
      <w:r w:rsidRPr="00B74925">
        <w:rPr>
          <w:rFonts w:ascii="BigNoodleTitling" w:hAnsi="BigNoodleTitling"/>
          <w:color w:val="31849B" w:themeColor="accent5" w:themeShade="BF"/>
          <w:sz w:val="36"/>
          <w:szCs w:val="56"/>
        </w:rPr>
        <w:t>Event:</w:t>
      </w:r>
    </w:p>
    <w:p w:rsidR="00B74925" w:rsidRDefault="00B74925" w:rsidP="00B74925">
      <w:pPr>
        <w:jc w:val="both"/>
        <w:rPr>
          <w:rFonts w:ascii="BigNoodleTitling" w:hAnsi="BigNoodleTitling"/>
          <w:sz w:val="36"/>
          <w:szCs w:val="56"/>
        </w:rPr>
      </w:pPr>
    </w:p>
    <w:tbl>
      <w:tblPr>
        <w:tblW w:w="100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4"/>
        <w:gridCol w:w="2162"/>
        <w:gridCol w:w="1809"/>
      </w:tblGrid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B74925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n-GB"/>
              </w:rPr>
              <w:t>Name and Phone Number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B74925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n-GB"/>
              </w:rPr>
              <w:t>Amount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B74925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n-GB"/>
              </w:rPr>
              <w:t>Paid?</w:t>
            </w: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bookmarkStart w:id="0" w:name="_GoBack"/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bookmarkEnd w:id="0"/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74925" w:rsidRPr="00B74925" w:rsidTr="00B74925">
        <w:trPr>
          <w:trHeight w:val="325"/>
        </w:trPr>
        <w:tc>
          <w:tcPr>
            <w:tcW w:w="6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925" w:rsidRPr="00B74925" w:rsidRDefault="00B74925" w:rsidP="00B7492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B74925" w:rsidRPr="00B74925" w:rsidRDefault="00B74925" w:rsidP="00B74925">
      <w:pPr>
        <w:jc w:val="both"/>
        <w:rPr>
          <w:rFonts w:ascii="BigNoodleTitling" w:hAnsi="BigNoodleTitling"/>
          <w:sz w:val="36"/>
          <w:szCs w:val="56"/>
        </w:rPr>
      </w:pPr>
    </w:p>
    <w:sectPr w:rsidR="00B74925" w:rsidRPr="00B74925" w:rsidSect="00E02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985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27" w:rsidRDefault="002E5C27" w:rsidP="004F3DAD">
      <w:r>
        <w:separator/>
      </w:r>
    </w:p>
  </w:endnote>
  <w:endnote w:type="continuationSeparator" w:id="0">
    <w:p w:rsidR="002E5C27" w:rsidRDefault="002E5C27" w:rsidP="004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80DB008" wp14:editId="0B3CB693">
          <wp:simplePos x="0" y="0"/>
          <wp:positionH relativeFrom="column">
            <wp:posOffset>-285750</wp:posOffset>
          </wp:positionH>
          <wp:positionV relativeFrom="paragraph">
            <wp:posOffset>85725</wp:posOffset>
          </wp:positionV>
          <wp:extent cx="6870700" cy="368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editId="40DE11AA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editId="7605539D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editId="33694FEF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27" w:rsidRDefault="002E5C27" w:rsidP="004F3DAD">
      <w:r>
        <w:separator/>
      </w:r>
    </w:p>
  </w:footnote>
  <w:footnote w:type="continuationSeparator" w:id="0">
    <w:p w:rsidR="002E5C27" w:rsidRDefault="002E5C27" w:rsidP="004F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E026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469C404" wp14:editId="612216BA">
          <wp:simplePos x="0" y="0"/>
          <wp:positionH relativeFrom="page">
            <wp:posOffset>-82195</wp:posOffset>
          </wp:positionH>
          <wp:positionV relativeFrom="page">
            <wp:posOffset>-131445</wp:posOffset>
          </wp:positionV>
          <wp:extent cx="7562088" cy="1801368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emplate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3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AD" w:rsidRDefault="004F3D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1D88BF" wp14:editId="75114CE2">
          <wp:simplePos x="0" y="0"/>
          <wp:positionH relativeFrom="page">
            <wp:posOffset>0</wp:posOffset>
          </wp:positionH>
          <wp:positionV relativeFrom="page">
            <wp:posOffset>-152400</wp:posOffset>
          </wp:positionV>
          <wp:extent cx="7562088" cy="1801368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emplate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3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DA4"/>
    <w:multiLevelType w:val="hybridMultilevel"/>
    <w:tmpl w:val="7E7A7F64"/>
    <w:lvl w:ilvl="0" w:tplc="C38E9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3A1817"/>
    <w:multiLevelType w:val="multilevel"/>
    <w:tmpl w:val="A046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4004"/>
    <w:multiLevelType w:val="hybridMultilevel"/>
    <w:tmpl w:val="11A2E3B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3CC52BD"/>
    <w:multiLevelType w:val="hybridMultilevel"/>
    <w:tmpl w:val="CE96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837"/>
    <w:multiLevelType w:val="hybridMultilevel"/>
    <w:tmpl w:val="B14E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37A3"/>
    <w:multiLevelType w:val="hybridMultilevel"/>
    <w:tmpl w:val="6DF0089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7FC7972"/>
    <w:multiLevelType w:val="hybridMultilevel"/>
    <w:tmpl w:val="C5A856E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85F5EA1"/>
    <w:multiLevelType w:val="hybridMultilevel"/>
    <w:tmpl w:val="AA1EE7CA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0898565A"/>
    <w:multiLevelType w:val="hybridMultilevel"/>
    <w:tmpl w:val="B4907E38"/>
    <w:lvl w:ilvl="0" w:tplc="8F8A0A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0B154E26"/>
    <w:multiLevelType w:val="hybridMultilevel"/>
    <w:tmpl w:val="8592B22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0B877824"/>
    <w:multiLevelType w:val="hybridMultilevel"/>
    <w:tmpl w:val="3B28F8EC"/>
    <w:lvl w:ilvl="0" w:tplc="D7208B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3A27122"/>
    <w:multiLevelType w:val="hybridMultilevel"/>
    <w:tmpl w:val="DF4E764C"/>
    <w:lvl w:ilvl="0" w:tplc="D11491C2">
      <w:numFmt w:val="bullet"/>
      <w:lvlText w:val="-"/>
      <w:lvlJc w:val="left"/>
      <w:pPr>
        <w:ind w:left="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17873DCC"/>
    <w:multiLevelType w:val="hybridMultilevel"/>
    <w:tmpl w:val="80C8EA8E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0993A83"/>
    <w:multiLevelType w:val="hybridMultilevel"/>
    <w:tmpl w:val="E830F648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21D512E6"/>
    <w:multiLevelType w:val="hybridMultilevel"/>
    <w:tmpl w:val="F8FC7ADE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258E75E2"/>
    <w:multiLevelType w:val="hybridMultilevel"/>
    <w:tmpl w:val="76342404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6AB1DDC"/>
    <w:multiLevelType w:val="hybridMultilevel"/>
    <w:tmpl w:val="6D0E25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72D1C42"/>
    <w:multiLevelType w:val="hybridMultilevel"/>
    <w:tmpl w:val="841472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307A6F25"/>
    <w:multiLevelType w:val="hybridMultilevel"/>
    <w:tmpl w:val="4A74B3C0"/>
    <w:lvl w:ilvl="0" w:tplc="D11491C2">
      <w:numFmt w:val="bullet"/>
      <w:lvlText w:val="-"/>
      <w:lvlJc w:val="left"/>
      <w:pPr>
        <w:ind w:left="11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4293F86"/>
    <w:multiLevelType w:val="hybridMultilevel"/>
    <w:tmpl w:val="8474B8C4"/>
    <w:lvl w:ilvl="0" w:tplc="D25E04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53D31F2"/>
    <w:multiLevelType w:val="hybridMultilevel"/>
    <w:tmpl w:val="ADDE91AC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3829305A"/>
    <w:multiLevelType w:val="hybridMultilevel"/>
    <w:tmpl w:val="C5A856E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ABC0241"/>
    <w:multiLevelType w:val="hybridMultilevel"/>
    <w:tmpl w:val="3690BC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234B2"/>
    <w:multiLevelType w:val="hybridMultilevel"/>
    <w:tmpl w:val="800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20B4"/>
    <w:multiLevelType w:val="hybridMultilevel"/>
    <w:tmpl w:val="721C22E6"/>
    <w:lvl w:ilvl="0" w:tplc="D11491C2"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46E62046"/>
    <w:multiLevelType w:val="hybridMultilevel"/>
    <w:tmpl w:val="9C6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E531D"/>
    <w:multiLevelType w:val="hybridMultilevel"/>
    <w:tmpl w:val="803C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9057F"/>
    <w:multiLevelType w:val="hybridMultilevel"/>
    <w:tmpl w:val="06CC10A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C424F38"/>
    <w:multiLevelType w:val="hybridMultilevel"/>
    <w:tmpl w:val="C424346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4CEA6712"/>
    <w:multiLevelType w:val="hybridMultilevel"/>
    <w:tmpl w:val="C1044D9A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0" w15:restartNumberingAfterBreak="0">
    <w:nsid w:val="4ED33390"/>
    <w:multiLevelType w:val="hybridMultilevel"/>
    <w:tmpl w:val="BACA6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53B0A"/>
    <w:multiLevelType w:val="hybridMultilevel"/>
    <w:tmpl w:val="7C92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3CDE"/>
    <w:multiLevelType w:val="hybridMultilevel"/>
    <w:tmpl w:val="11066566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 w15:restartNumberingAfterBreak="0">
    <w:nsid w:val="6244151B"/>
    <w:multiLevelType w:val="hybridMultilevel"/>
    <w:tmpl w:val="D21E7A0A"/>
    <w:lvl w:ilvl="0" w:tplc="0809000F">
      <w:start w:val="1"/>
      <w:numFmt w:val="decimal"/>
      <w:lvlText w:val="%1."/>
      <w:lvlJc w:val="left"/>
      <w:pPr>
        <w:ind w:left="266" w:hanging="360"/>
      </w:pPr>
    </w:lvl>
    <w:lvl w:ilvl="1" w:tplc="08090019" w:tentative="1">
      <w:start w:val="1"/>
      <w:numFmt w:val="lowerLetter"/>
      <w:lvlText w:val="%2."/>
      <w:lvlJc w:val="left"/>
      <w:pPr>
        <w:ind w:left="986" w:hanging="360"/>
      </w:pPr>
    </w:lvl>
    <w:lvl w:ilvl="2" w:tplc="0809001B" w:tentative="1">
      <w:start w:val="1"/>
      <w:numFmt w:val="lowerRoman"/>
      <w:lvlText w:val="%3."/>
      <w:lvlJc w:val="right"/>
      <w:pPr>
        <w:ind w:left="1706" w:hanging="180"/>
      </w:pPr>
    </w:lvl>
    <w:lvl w:ilvl="3" w:tplc="0809000F" w:tentative="1">
      <w:start w:val="1"/>
      <w:numFmt w:val="decimal"/>
      <w:lvlText w:val="%4."/>
      <w:lvlJc w:val="left"/>
      <w:pPr>
        <w:ind w:left="2426" w:hanging="360"/>
      </w:pPr>
    </w:lvl>
    <w:lvl w:ilvl="4" w:tplc="08090019" w:tentative="1">
      <w:start w:val="1"/>
      <w:numFmt w:val="lowerLetter"/>
      <w:lvlText w:val="%5."/>
      <w:lvlJc w:val="left"/>
      <w:pPr>
        <w:ind w:left="3146" w:hanging="360"/>
      </w:pPr>
    </w:lvl>
    <w:lvl w:ilvl="5" w:tplc="0809001B" w:tentative="1">
      <w:start w:val="1"/>
      <w:numFmt w:val="lowerRoman"/>
      <w:lvlText w:val="%6."/>
      <w:lvlJc w:val="right"/>
      <w:pPr>
        <w:ind w:left="3866" w:hanging="180"/>
      </w:pPr>
    </w:lvl>
    <w:lvl w:ilvl="6" w:tplc="0809000F" w:tentative="1">
      <w:start w:val="1"/>
      <w:numFmt w:val="decimal"/>
      <w:lvlText w:val="%7."/>
      <w:lvlJc w:val="left"/>
      <w:pPr>
        <w:ind w:left="4586" w:hanging="360"/>
      </w:pPr>
    </w:lvl>
    <w:lvl w:ilvl="7" w:tplc="08090019" w:tentative="1">
      <w:start w:val="1"/>
      <w:numFmt w:val="lowerLetter"/>
      <w:lvlText w:val="%8."/>
      <w:lvlJc w:val="left"/>
      <w:pPr>
        <w:ind w:left="5306" w:hanging="360"/>
      </w:pPr>
    </w:lvl>
    <w:lvl w:ilvl="8" w:tplc="08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4" w15:restartNumberingAfterBreak="0">
    <w:nsid w:val="6FE61B84"/>
    <w:multiLevelType w:val="hybridMultilevel"/>
    <w:tmpl w:val="7F6EFE16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730435E3"/>
    <w:multiLevelType w:val="hybridMultilevel"/>
    <w:tmpl w:val="A64E8FD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7AE0486A"/>
    <w:multiLevelType w:val="hybridMultilevel"/>
    <w:tmpl w:val="AE6C08D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D7C3F80"/>
    <w:multiLevelType w:val="hybridMultilevel"/>
    <w:tmpl w:val="A720EDC6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3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10"/>
  </w:num>
  <w:num w:numId="17">
    <w:abstractNumId w:val="19"/>
  </w:num>
  <w:num w:numId="18">
    <w:abstractNumId w:val="8"/>
  </w:num>
  <w:num w:numId="19">
    <w:abstractNumId w:val="15"/>
  </w:num>
  <w:num w:numId="20">
    <w:abstractNumId w:val="12"/>
  </w:num>
  <w:num w:numId="21">
    <w:abstractNumId w:val="14"/>
  </w:num>
  <w:num w:numId="22">
    <w:abstractNumId w:val="35"/>
  </w:num>
  <w:num w:numId="23">
    <w:abstractNumId w:val="5"/>
  </w:num>
  <w:num w:numId="24">
    <w:abstractNumId w:val="18"/>
  </w:num>
  <w:num w:numId="25">
    <w:abstractNumId w:val="28"/>
  </w:num>
  <w:num w:numId="26">
    <w:abstractNumId w:val="32"/>
  </w:num>
  <w:num w:numId="27">
    <w:abstractNumId w:val="0"/>
  </w:num>
  <w:num w:numId="28">
    <w:abstractNumId w:val="16"/>
  </w:num>
  <w:num w:numId="29">
    <w:abstractNumId w:val="21"/>
  </w:num>
  <w:num w:numId="30">
    <w:abstractNumId w:val="27"/>
  </w:num>
  <w:num w:numId="31">
    <w:abstractNumId w:val="6"/>
  </w:num>
  <w:num w:numId="32">
    <w:abstractNumId w:val="20"/>
  </w:num>
  <w:num w:numId="33">
    <w:abstractNumId w:val="34"/>
  </w:num>
  <w:num w:numId="34">
    <w:abstractNumId w:val="36"/>
  </w:num>
  <w:num w:numId="35">
    <w:abstractNumId w:val="2"/>
  </w:num>
  <w:num w:numId="36">
    <w:abstractNumId w:val="17"/>
  </w:num>
  <w:num w:numId="37">
    <w:abstractNumId w:val="37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5"/>
    <w:rsid w:val="000475CD"/>
    <w:rsid w:val="0008351C"/>
    <w:rsid w:val="0010023C"/>
    <w:rsid w:val="00115543"/>
    <w:rsid w:val="00171DDF"/>
    <w:rsid w:val="0018307E"/>
    <w:rsid w:val="001957DC"/>
    <w:rsid w:val="00236E42"/>
    <w:rsid w:val="00256EB4"/>
    <w:rsid w:val="0027532A"/>
    <w:rsid w:val="00296E51"/>
    <w:rsid w:val="002E5C27"/>
    <w:rsid w:val="00305EF8"/>
    <w:rsid w:val="00341FF3"/>
    <w:rsid w:val="003423B0"/>
    <w:rsid w:val="003A40F1"/>
    <w:rsid w:val="003F5648"/>
    <w:rsid w:val="00456AA0"/>
    <w:rsid w:val="00470CA0"/>
    <w:rsid w:val="004B4FCF"/>
    <w:rsid w:val="004E47E0"/>
    <w:rsid w:val="004F3DAD"/>
    <w:rsid w:val="00552CBD"/>
    <w:rsid w:val="0059001B"/>
    <w:rsid w:val="00594107"/>
    <w:rsid w:val="005A0BBC"/>
    <w:rsid w:val="005C481B"/>
    <w:rsid w:val="005D1D3B"/>
    <w:rsid w:val="0070724D"/>
    <w:rsid w:val="0071676F"/>
    <w:rsid w:val="00737F1F"/>
    <w:rsid w:val="007437F5"/>
    <w:rsid w:val="0074782E"/>
    <w:rsid w:val="007D5FE0"/>
    <w:rsid w:val="00825CFA"/>
    <w:rsid w:val="008B52AD"/>
    <w:rsid w:val="008D3C8E"/>
    <w:rsid w:val="008F7529"/>
    <w:rsid w:val="00911DCA"/>
    <w:rsid w:val="00931537"/>
    <w:rsid w:val="009716B5"/>
    <w:rsid w:val="009A16C2"/>
    <w:rsid w:val="009D074F"/>
    <w:rsid w:val="009D2119"/>
    <w:rsid w:val="00A71A6D"/>
    <w:rsid w:val="00AC592D"/>
    <w:rsid w:val="00B74925"/>
    <w:rsid w:val="00BD3707"/>
    <w:rsid w:val="00BD4625"/>
    <w:rsid w:val="00C4130F"/>
    <w:rsid w:val="00D64730"/>
    <w:rsid w:val="00D73C4A"/>
    <w:rsid w:val="00D740EB"/>
    <w:rsid w:val="00DD22D2"/>
    <w:rsid w:val="00DF1E60"/>
    <w:rsid w:val="00E02682"/>
    <w:rsid w:val="00E205BF"/>
    <w:rsid w:val="00E36757"/>
    <w:rsid w:val="00E676E6"/>
    <w:rsid w:val="00ED4B31"/>
    <w:rsid w:val="00EE0AC3"/>
    <w:rsid w:val="00EE6A98"/>
    <w:rsid w:val="00F343FC"/>
    <w:rsid w:val="00F35471"/>
    <w:rsid w:val="00F3589B"/>
    <w:rsid w:val="00FD1F02"/>
    <w:rsid w:val="00FE06E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F28D3"/>
  <w15:docId w15:val="{433116AB-D316-41C0-8F08-7DDFEE0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C8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D3C8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D3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D"/>
  </w:style>
  <w:style w:type="paragraph" w:styleId="Footer">
    <w:name w:val="footer"/>
    <w:basedOn w:val="Normal"/>
    <w:link w:val="FooterChar"/>
    <w:uiPriority w:val="99"/>
    <w:unhideWhenUsed/>
    <w:rsid w:val="004F3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D"/>
  </w:style>
  <w:style w:type="paragraph" w:styleId="BalloonText">
    <w:name w:val="Balloon Text"/>
    <w:basedOn w:val="Normal"/>
    <w:link w:val="BalloonTextChar"/>
    <w:uiPriority w:val="99"/>
    <w:semiHidden/>
    <w:unhideWhenUsed/>
    <w:rsid w:val="004F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C8E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D3C8E"/>
    <w:rPr>
      <w:rFonts w:ascii="Arial" w:eastAsia="Times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8D3C8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3C8E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8D3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3C8E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456AA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D4B31"/>
    <w:rPr>
      <w:color w:val="0000FF" w:themeColor="hyperlink"/>
      <w:u w:val="single"/>
    </w:rPr>
  </w:style>
  <w:style w:type="table" w:styleId="GridTable3-Accent5">
    <w:name w:val="Grid Table 3 Accent 5"/>
    <w:basedOn w:val="TableNormal"/>
    <w:uiPriority w:val="48"/>
    <w:rsid w:val="00341F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41F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Google%20Drive\Forms%20and%20Master%20Documents\Letterheads\A4%20Portrai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BC57A-8CAF-4BC2-9F70-D3E563A6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Letterhead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Wright</cp:lastModifiedBy>
  <cp:revision>1</cp:revision>
  <cp:lastPrinted>2015-04-20T14:37:00Z</cp:lastPrinted>
  <dcterms:created xsi:type="dcterms:W3CDTF">2016-10-25T09:02:00Z</dcterms:created>
  <dcterms:modified xsi:type="dcterms:W3CDTF">2016-10-25T09:12:00Z</dcterms:modified>
</cp:coreProperties>
</file>